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666657" w:rsidP="00660B3E">
            <w:pPr>
              <w:pStyle w:val="Title"/>
            </w:pPr>
            <w:r>
              <w:t>7</w:t>
            </w:r>
            <w:r w:rsidRPr="00666657">
              <w:rPr>
                <w:vertAlign w:val="superscript"/>
              </w:rPr>
              <w:t>th</w:t>
            </w:r>
            <w:r>
              <w:t xml:space="preserve"> Grade</w:t>
            </w:r>
            <w:r w:rsidR="00C758D2">
              <w:t xml:space="preserve"> Social Studies</w:t>
            </w:r>
            <w:r>
              <w:t xml:space="preserve"> </w:t>
            </w:r>
            <w:r w:rsidR="00660B3E">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666657" w:rsidRDefault="00A97AD1" w:rsidP="00666657">
      <w:pPr>
        <w:pStyle w:val="Organization"/>
        <w:rPr>
          <w:sz w:val="60"/>
          <w:szCs w:val="60"/>
        </w:rPr>
      </w:pPr>
      <w:r w:rsidRPr="00666657">
        <w:rPr>
          <w:noProof/>
          <w:sz w:val="60"/>
          <w:szCs w:val="60"/>
        </w:rPr>
        <mc:AlternateContent>
          <mc:Choice Requires="wps">
            <w:drawing>
              <wp:anchor distT="0" distB="0" distL="114300" distR="114300" simplePos="0" relativeHeight="251663360" behindDoc="0" locked="0" layoutInCell="1" allowOverlap="0" wp14:anchorId="783F8134" wp14:editId="374C90B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4963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9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B3B" w:rsidRDefault="00BE5B3B">
                            <w:pPr>
                              <w:pStyle w:val="Photo"/>
                            </w:pPr>
                            <w:r w:rsidRPr="00666657">
                              <w:rPr>
                                <w:noProof/>
                              </w:rPr>
                              <w:drawing>
                                <wp:inline distT="0" distB="0" distL="0" distR="0" wp14:anchorId="29015A93" wp14:editId="33FC8934">
                                  <wp:extent cx="1619445" cy="269907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19445" cy="2699075"/>
                                          </a:xfrm>
                                          <a:prstGeom prst="rect">
                                            <a:avLst/>
                                          </a:prstGeom>
                                          <a:noFill/>
                                          <a:ln>
                                            <a:noFill/>
                                          </a:ln>
                                        </pic:spPr>
                                      </pic:pic>
                                    </a:graphicData>
                                  </a:graphic>
                                </wp:inline>
                              </w:drawing>
                            </w:r>
                          </w:p>
                          <w:p w:rsidR="00BE5B3B" w:rsidRDefault="00BE5B3B">
                            <w:pPr>
                              <w:pStyle w:val="Heading1"/>
                            </w:pPr>
                            <w:r>
                              <w:t>Upcoming Dates</w:t>
                            </w:r>
                          </w:p>
                          <w:sdt>
                            <w:sdtPr>
                              <w:id w:val="1539393120"/>
                              <w:placeholder>
                                <w:docPart w:val="2A2253D4673847E9BBDBEA9644F4DA8C"/>
                              </w:placeholder>
                              <w:date w:fullDate="2017-10-06T00:00:00Z">
                                <w:dateFormat w:val="MMMM d"/>
                                <w:lid w:val="en-US"/>
                                <w:storeMappedDataAs w:val="dateTime"/>
                                <w:calendar w:val="gregorian"/>
                              </w:date>
                            </w:sdtPr>
                            <w:sdtEndPr/>
                            <w:sdtContent>
                              <w:p w:rsidR="00BE5B3B" w:rsidRDefault="00BE5B3B" w:rsidP="00BE5B3B">
                                <w:pPr>
                                  <w:pStyle w:val="Heading2"/>
                                  <w:spacing w:before="0" w:after="0" w:line="240" w:lineRule="auto"/>
                                  <w:rPr>
                                    <w:rFonts w:asciiTheme="minorHAnsi" w:eastAsiaTheme="minorHAnsi" w:hAnsiTheme="minorHAnsi" w:cstheme="minorBidi"/>
                                    <w:color w:val="262626" w:themeColor="text1" w:themeTint="D9"/>
                                  </w:rPr>
                                </w:pPr>
                                <w:r>
                                  <w:t>October 6</w:t>
                                </w:r>
                              </w:p>
                            </w:sdtContent>
                          </w:sdt>
                          <w:p w:rsidR="00BE5B3B" w:rsidRDefault="00BE5B3B" w:rsidP="00BE5B3B">
                            <w:pPr>
                              <w:spacing w:before="0" w:after="0" w:line="240" w:lineRule="auto"/>
                            </w:pPr>
                            <w:r>
                              <w:t>No School – Teachers’ Institute</w:t>
                            </w:r>
                          </w:p>
                          <w:p w:rsidR="00BE5B3B" w:rsidRDefault="00BE5B3B" w:rsidP="00BE5B3B">
                            <w:pPr>
                              <w:spacing w:before="0" w:after="0" w:line="240" w:lineRule="auto"/>
                            </w:pPr>
                          </w:p>
                          <w:sdt>
                            <w:sdtPr>
                              <w:id w:val="1006786853"/>
                              <w:placeholder>
                                <w:docPart w:val="EBF01DCB9FFA41B29D56C07139CE4A94"/>
                              </w:placeholder>
                              <w:date w:fullDate="2017-10-09T00:00:00Z">
                                <w:dateFormat w:val="MMMM d"/>
                                <w:lid w:val="en-US"/>
                                <w:storeMappedDataAs w:val="dateTime"/>
                                <w:calendar w:val="gregorian"/>
                              </w:date>
                            </w:sdtPr>
                            <w:sdtEndPr/>
                            <w:sdtContent>
                              <w:p w:rsidR="00BE5B3B" w:rsidRDefault="00BE5B3B" w:rsidP="00BE5B3B">
                                <w:pPr>
                                  <w:pStyle w:val="Heading2"/>
                                  <w:spacing w:before="0" w:after="0" w:line="240" w:lineRule="auto"/>
                                  <w:rPr>
                                    <w:rFonts w:asciiTheme="minorHAnsi" w:eastAsiaTheme="minorHAnsi" w:hAnsiTheme="minorHAnsi" w:cstheme="minorBidi"/>
                                    <w:b w:val="0"/>
                                    <w:bCs w:val="0"/>
                                    <w:color w:val="262626" w:themeColor="text1" w:themeTint="D9"/>
                                  </w:rPr>
                                </w:pPr>
                                <w:r>
                                  <w:t>October 9</w:t>
                                </w:r>
                              </w:p>
                            </w:sdtContent>
                          </w:sdt>
                          <w:p w:rsidR="00BE5B3B" w:rsidRDefault="00BE5B3B" w:rsidP="00BE5B3B">
                            <w:pPr>
                              <w:spacing w:before="0" w:after="0" w:line="240" w:lineRule="auto"/>
                            </w:pPr>
                            <w:r>
                              <w:t>No School – Columbus Day</w:t>
                            </w:r>
                          </w:p>
                          <w:p w:rsidR="00BE5B3B" w:rsidRDefault="00BE5B3B" w:rsidP="00BE5B3B">
                            <w:pPr>
                              <w:spacing w:before="0" w:after="0" w:line="240" w:lineRule="auto"/>
                            </w:pPr>
                          </w:p>
                          <w:sdt>
                            <w:sdtPr>
                              <w:id w:val="1208843938"/>
                              <w:placeholder>
                                <w:docPart w:val="5AFED7CD67FD49889803E0393A03D9BB"/>
                              </w:placeholder>
                              <w:date w:fullDate="2017-11-03T00:00:00Z">
                                <w:dateFormat w:val="MMMM d"/>
                                <w:lid w:val="en-US"/>
                                <w:storeMappedDataAs w:val="dateTime"/>
                                <w:calendar w:val="gregorian"/>
                              </w:date>
                            </w:sdtPr>
                            <w:sdtEndPr/>
                            <w:sdtContent>
                              <w:p w:rsidR="00BE5B3B" w:rsidRDefault="00BE5B3B" w:rsidP="00BE5B3B">
                                <w:pPr>
                                  <w:pStyle w:val="Heading2"/>
                                  <w:spacing w:before="0" w:after="0" w:line="240" w:lineRule="auto"/>
                                  <w:rPr>
                                    <w:rFonts w:asciiTheme="minorHAnsi" w:eastAsiaTheme="minorHAnsi" w:hAnsiTheme="minorHAnsi" w:cstheme="minorBidi"/>
                                    <w:b w:val="0"/>
                                    <w:bCs w:val="0"/>
                                    <w:color w:val="262626" w:themeColor="text1" w:themeTint="D9"/>
                                  </w:rPr>
                                </w:pPr>
                                <w:r>
                                  <w:t>November 3</w:t>
                                </w:r>
                              </w:p>
                            </w:sdtContent>
                          </w:sdt>
                          <w:p w:rsidR="00BE5B3B" w:rsidRDefault="00BE5B3B" w:rsidP="00BE5B3B">
                            <w:pPr>
                              <w:spacing w:before="0" w:after="0" w:line="240" w:lineRule="auto"/>
                            </w:pPr>
                            <w:r>
                              <w:t>End of the 1</w:t>
                            </w:r>
                            <w:r w:rsidRPr="00BE5B3B">
                              <w:rPr>
                                <w:vertAlign w:val="superscript"/>
                              </w:rPr>
                              <w:t>st</w:t>
                            </w:r>
                            <w:r>
                              <w:t xml:space="preserve"> Trimester</w:t>
                            </w:r>
                          </w:p>
                          <w:p w:rsidR="00BE5B3B" w:rsidRPr="00167EF4" w:rsidRDefault="00BE5B3B" w:rsidP="00BE5B3B">
                            <w:pPr>
                              <w:spacing w:before="0" w:after="0" w:line="240" w:lineRule="auto"/>
                            </w:pPr>
                          </w:p>
                          <w:sdt>
                            <w:sdtPr>
                              <w:id w:val="-1052299050"/>
                              <w:placeholder>
                                <w:docPart w:val="3A27C1C2579E4438B1E6BC800325DD6A"/>
                              </w:placeholder>
                              <w:date w:fullDate="2010-11-06T00:00:00Z">
                                <w:dateFormat w:val="MMMM d"/>
                                <w:lid w:val="en-US"/>
                                <w:storeMappedDataAs w:val="dateTime"/>
                                <w:calendar w:val="gregorian"/>
                              </w:date>
                            </w:sdtPr>
                            <w:sdtEndPr/>
                            <w:sdtContent>
                              <w:p w:rsidR="00BE5B3B" w:rsidRDefault="00BE5B3B" w:rsidP="00A97AD1">
                                <w:pPr>
                                  <w:pStyle w:val="Heading2"/>
                                  <w:spacing w:before="0" w:after="0" w:line="240" w:lineRule="auto"/>
                                </w:pPr>
                                <w:r>
                                  <w:t>November 6</w:t>
                                </w:r>
                              </w:p>
                            </w:sdtContent>
                          </w:sdt>
                          <w:p w:rsidR="00BE5B3B" w:rsidRDefault="00BE5B3B" w:rsidP="00A97AD1">
                            <w:pPr>
                              <w:spacing w:before="0" w:after="0" w:line="240" w:lineRule="auto"/>
                            </w:pPr>
                            <w:r>
                              <w:t xml:space="preserve">Parent/Teacher Conferences – </w:t>
                            </w:r>
                            <w:hyperlink r:id="rId8" w:history="1">
                              <w:r w:rsidRPr="00167EF4">
                                <w:rPr>
                                  <w:rStyle w:val="Hyperlink"/>
                                  <w:sz w:val="18"/>
                                  <w:szCs w:val="18"/>
                                </w:rPr>
                                <w:t>http://signup.com/go/QXvqKXe</w:t>
                              </w:r>
                            </w:hyperlink>
                            <w:r>
                              <w:t xml:space="preserve"> use SignUp.com to reserve your time</w:t>
                            </w:r>
                          </w:p>
                          <w:p w:rsidR="00BE5B3B" w:rsidRDefault="00BE5B3B" w:rsidP="00167EF4">
                            <w:pPr>
                              <w:spacing w:before="0" w:after="0" w:line="240" w:lineRule="auto"/>
                              <w:ind w:left="0"/>
                            </w:pPr>
                          </w:p>
                          <w:sdt>
                            <w:sdtPr>
                              <w:id w:val="1541470161"/>
                              <w:placeholder>
                                <w:docPart w:val="49B4B3830CE74948B361A3EE20E3FC51"/>
                              </w:placeholder>
                              <w:date w:fullDate="2017-11-09T00:00:00Z">
                                <w:dateFormat w:val="MMMM d"/>
                                <w:lid w:val="en-US"/>
                                <w:storeMappedDataAs w:val="dateTime"/>
                                <w:calendar w:val="gregorian"/>
                              </w:date>
                            </w:sdtPr>
                            <w:sdtEndPr/>
                            <w:sdtContent>
                              <w:p w:rsidR="00BE5B3B" w:rsidRDefault="00BE5B3B" w:rsidP="00BE5B3B">
                                <w:pPr>
                                  <w:pStyle w:val="Heading2"/>
                                  <w:spacing w:before="0" w:after="0" w:line="240" w:lineRule="auto"/>
                                </w:pPr>
                                <w:r>
                                  <w:t>November 9</w:t>
                                </w:r>
                              </w:p>
                            </w:sdtContent>
                          </w:sdt>
                          <w:p w:rsidR="00BE5B3B" w:rsidRPr="00BE5B3B" w:rsidRDefault="00BE5B3B" w:rsidP="00BE5B3B">
                            <w:pPr>
                              <w:pStyle w:val="Heading2"/>
                              <w:spacing w:before="0" w:after="0" w:line="240" w:lineRule="auto"/>
                              <w:rPr>
                                <w:b w:val="0"/>
                              </w:rPr>
                            </w:pPr>
                            <w:r>
                              <w:rPr>
                                <w:b w:val="0"/>
                              </w:rPr>
                              <w:t xml:space="preserve">Half day – 11:00 dismissal @ WMS – Parent-Teacher Conferences </w:t>
                            </w:r>
                            <w:r>
                              <w:t xml:space="preserve">– </w:t>
                            </w:r>
                            <w:hyperlink r:id="rId9" w:history="1">
                              <w:r w:rsidRPr="00167EF4">
                                <w:rPr>
                                  <w:rStyle w:val="Hyperlink"/>
                                  <w:sz w:val="18"/>
                                  <w:szCs w:val="18"/>
                                </w:rPr>
                                <w:t>http://signup.com/go/QXvqKXe</w:t>
                              </w:r>
                            </w:hyperlink>
                            <w:r>
                              <w:t xml:space="preserve"> </w:t>
                            </w:r>
                            <w:r w:rsidRPr="00BE5B3B">
                              <w:rPr>
                                <w:b w:val="0"/>
                              </w:rPr>
                              <w:t>use SignUp.com to reserve your time</w:t>
                            </w:r>
                          </w:p>
                          <w:p w:rsidR="00BE5B3B" w:rsidRDefault="00BE5B3B" w:rsidP="00A97AD1">
                            <w:pPr>
                              <w:spacing w:before="0" w:after="0" w:line="240" w:lineRule="auto"/>
                            </w:pPr>
                          </w:p>
                          <w:sdt>
                            <w:sdtPr>
                              <w:id w:val="-1357657599"/>
                              <w:placeholder>
                                <w:docPart w:val="F73F85242C1846DC96F2FF472419C994"/>
                              </w:placeholder>
                              <w:date w:fullDate="2017-11-10T00:00:00Z">
                                <w:dateFormat w:val="MMMM d"/>
                                <w:lid w:val="en-US"/>
                                <w:storeMappedDataAs w:val="dateTime"/>
                                <w:calendar w:val="gregorian"/>
                              </w:date>
                            </w:sdtPr>
                            <w:sdtEndPr/>
                            <w:sdtContent>
                              <w:p w:rsidR="00BE5B3B" w:rsidRDefault="00BE5B3B" w:rsidP="00BE5B3B">
                                <w:pPr>
                                  <w:pStyle w:val="Heading2"/>
                                  <w:spacing w:before="0" w:after="0" w:line="240" w:lineRule="auto"/>
                                </w:pPr>
                                <w:r>
                                  <w:t>November 10</w:t>
                                </w:r>
                              </w:p>
                            </w:sdtContent>
                          </w:sdt>
                          <w:p w:rsidR="00BE5B3B" w:rsidRDefault="00BE5B3B" w:rsidP="00BE5B3B">
                            <w:pPr>
                              <w:spacing w:before="0" w:after="0" w:line="240" w:lineRule="auto"/>
                            </w:pPr>
                            <w:r>
                              <w:t xml:space="preserve">No School – Parent-Teacher Conferences– </w:t>
                            </w:r>
                            <w:hyperlink r:id="rId10" w:history="1">
                              <w:r w:rsidRPr="00167EF4">
                                <w:rPr>
                                  <w:rStyle w:val="Hyperlink"/>
                                  <w:sz w:val="18"/>
                                  <w:szCs w:val="18"/>
                                </w:rPr>
                                <w:t>http://signup.com/go/QXvqKXe</w:t>
                              </w:r>
                            </w:hyperlink>
                            <w:r>
                              <w:t xml:space="preserve"> use SignUp.com to reserve your time</w:t>
                            </w:r>
                          </w:p>
                          <w:p w:rsidR="00BE5B3B" w:rsidRDefault="00BE5B3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83F8134"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69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" o:allowoverlap="f" filled="f" stroked="f" strokeweight=".5pt">
                <v:textbox inset="1.44pt,0,1.44pt,0">
                  <w:txbxContent>
                    <w:p w:rsidR="00BE5B3B" w:rsidRDefault="00BE5B3B">
                      <w:pPr>
                        <w:pStyle w:val="Photo"/>
                      </w:pPr>
                      <w:r w:rsidRPr="00666657">
                        <w:rPr>
                          <w:noProof/>
                        </w:rPr>
                        <w:drawing>
                          <wp:inline distT="0" distB="0" distL="0" distR="0" wp14:anchorId="29015A93" wp14:editId="33FC8934">
                            <wp:extent cx="1619445" cy="269907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445" cy="2699075"/>
                                    </a:xfrm>
                                    <a:prstGeom prst="rect">
                                      <a:avLst/>
                                    </a:prstGeom>
                                    <a:noFill/>
                                    <a:ln>
                                      <a:noFill/>
                                    </a:ln>
                                  </pic:spPr>
                                </pic:pic>
                              </a:graphicData>
                            </a:graphic>
                          </wp:inline>
                        </w:drawing>
                      </w:r>
                    </w:p>
                    <w:p w:rsidR="00BE5B3B" w:rsidRDefault="00BE5B3B">
                      <w:pPr>
                        <w:pStyle w:val="Heading1"/>
                      </w:pPr>
                      <w:r>
                        <w:t>Upcoming Dates</w:t>
                      </w:r>
                    </w:p>
                    <w:sdt>
                      <w:sdtPr>
                        <w:id w:val="1539393120"/>
                        <w:placeholder>
                          <w:docPart w:val="2A2253D4673847E9BBDBEA9644F4DA8C"/>
                        </w:placeholder>
                        <w:date w:fullDate="2017-10-06T00:00:00Z">
                          <w:dateFormat w:val="MMMM d"/>
                          <w:lid w:val="en-US"/>
                          <w:storeMappedDataAs w:val="dateTime"/>
                          <w:calendar w:val="gregorian"/>
                        </w:date>
                      </w:sdtPr>
                      <w:sdtContent>
                        <w:p w:rsidR="00BE5B3B" w:rsidRDefault="00BE5B3B" w:rsidP="00BE5B3B">
                          <w:pPr>
                            <w:pStyle w:val="Heading2"/>
                            <w:spacing w:before="0" w:after="0" w:line="240" w:lineRule="auto"/>
                            <w:rPr>
                              <w:rFonts w:asciiTheme="minorHAnsi" w:eastAsiaTheme="minorHAnsi" w:hAnsiTheme="minorHAnsi" w:cstheme="minorBidi"/>
                              <w:color w:val="262626" w:themeColor="text1" w:themeTint="D9"/>
                            </w:rPr>
                          </w:pPr>
                          <w:r>
                            <w:t>October 6</w:t>
                          </w:r>
                        </w:p>
                      </w:sdtContent>
                    </w:sdt>
                    <w:p w:rsidR="00BE5B3B" w:rsidRDefault="00BE5B3B" w:rsidP="00BE5B3B">
                      <w:pPr>
                        <w:spacing w:before="0" w:after="0" w:line="240" w:lineRule="auto"/>
                      </w:pPr>
                      <w:r>
                        <w:t>No School – Teachers’ Institute</w:t>
                      </w:r>
                    </w:p>
                    <w:p w:rsidR="00BE5B3B" w:rsidRDefault="00BE5B3B" w:rsidP="00BE5B3B">
                      <w:pPr>
                        <w:spacing w:before="0" w:after="0" w:line="240" w:lineRule="auto"/>
                      </w:pPr>
                    </w:p>
                    <w:sdt>
                      <w:sdtPr>
                        <w:id w:val="1006786853"/>
                        <w:placeholder>
                          <w:docPart w:val="EBF01DCB9FFA41B29D56C07139CE4A94"/>
                        </w:placeholder>
                        <w:date w:fullDate="2017-10-09T00:00:00Z">
                          <w:dateFormat w:val="MMMM d"/>
                          <w:lid w:val="en-US"/>
                          <w:storeMappedDataAs w:val="dateTime"/>
                          <w:calendar w:val="gregorian"/>
                        </w:date>
                      </w:sdtPr>
                      <w:sdtContent>
                        <w:p w:rsidR="00BE5B3B" w:rsidRDefault="00BE5B3B" w:rsidP="00BE5B3B">
                          <w:pPr>
                            <w:pStyle w:val="Heading2"/>
                            <w:spacing w:before="0" w:after="0" w:line="240" w:lineRule="auto"/>
                            <w:rPr>
                              <w:rFonts w:asciiTheme="minorHAnsi" w:eastAsiaTheme="minorHAnsi" w:hAnsiTheme="minorHAnsi" w:cstheme="minorBidi"/>
                              <w:b w:val="0"/>
                              <w:bCs w:val="0"/>
                              <w:color w:val="262626" w:themeColor="text1" w:themeTint="D9"/>
                            </w:rPr>
                          </w:pPr>
                          <w:r>
                            <w:t>October 9</w:t>
                          </w:r>
                        </w:p>
                      </w:sdtContent>
                    </w:sdt>
                    <w:p w:rsidR="00BE5B3B" w:rsidRDefault="00BE5B3B" w:rsidP="00BE5B3B">
                      <w:pPr>
                        <w:spacing w:before="0" w:after="0" w:line="240" w:lineRule="auto"/>
                      </w:pPr>
                      <w:r>
                        <w:t>No School – Columbus Day</w:t>
                      </w:r>
                    </w:p>
                    <w:p w:rsidR="00BE5B3B" w:rsidRDefault="00BE5B3B" w:rsidP="00BE5B3B">
                      <w:pPr>
                        <w:spacing w:before="0" w:after="0" w:line="240" w:lineRule="auto"/>
                      </w:pPr>
                    </w:p>
                    <w:sdt>
                      <w:sdtPr>
                        <w:id w:val="1208843938"/>
                        <w:placeholder>
                          <w:docPart w:val="5AFED7CD67FD49889803E0393A03D9BB"/>
                        </w:placeholder>
                        <w:date w:fullDate="2017-11-03T00:00:00Z">
                          <w:dateFormat w:val="MMMM d"/>
                          <w:lid w:val="en-US"/>
                          <w:storeMappedDataAs w:val="dateTime"/>
                          <w:calendar w:val="gregorian"/>
                        </w:date>
                      </w:sdtPr>
                      <w:sdtContent>
                        <w:p w:rsidR="00BE5B3B" w:rsidRDefault="00BE5B3B" w:rsidP="00BE5B3B">
                          <w:pPr>
                            <w:pStyle w:val="Heading2"/>
                            <w:spacing w:before="0" w:after="0" w:line="240" w:lineRule="auto"/>
                            <w:rPr>
                              <w:rFonts w:asciiTheme="minorHAnsi" w:eastAsiaTheme="minorHAnsi" w:hAnsiTheme="minorHAnsi" w:cstheme="minorBidi"/>
                              <w:b w:val="0"/>
                              <w:bCs w:val="0"/>
                              <w:color w:val="262626" w:themeColor="text1" w:themeTint="D9"/>
                            </w:rPr>
                          </w:pPr>
                          <w:r>
                            <w:t>November 3</w:t>
                          </w:r>
                        </w:p>
                      </w:sdtContent>
                    </w:sdt>
                    <w:p w:rsidR="00BE5B3B" w:rsidRDefault="00BE5B3B" w:rsidP="00BE5B3B">
                      <w:pPr>
                        <w:spacing w:before="0" w:after="0" w:line="240" w:lineRule="auto"/>
                      </w:pPr>
                      <w:r>
                        <w:t>End of the 1</w:t>
                      </w:r>
                      <w:r w:rsidRPr="00BE5B3B">
                        <w:rPr>
                          <w:vertAlign w:val="superscript"/>
                        </w:rPr>
                        <w:t>st</w:t>
                      </w:r>
                      <w:r>
                        <w:t xml:space="preserve"> Trimester</w:t>
                      </w:r>
                    </w:p>
                    <w:p w:rsidR="00BE5B3B" w:rsidRPr="00167EF4" w:rsidRDefault="00BE5B3B" w:rsidP="00BE5B3B">
                      <w:pPr>
                        <w:spacing w:before="0" w:after="0" w:line="240" w:lineRule="auto"/>
                      </w:pPr>
                    </w:p>
                    <w:sdt>
                      <w:sdtPr>
                        <w:id w:val="-1052299050"/>
                        <w:placeholder>
                          <w:docPart w:val="3A27C1C2579E4438B1E6BC800325DD6A"/>
                        </w:placeholder>
                        <w:date w:fullDate="2010-11-06T00:00:00Z">
                          <w:dateFormat w:val="MMMM d"/>
                          <w:lid w:val="en-US"/>
                          <w:storeMappedDataAs w:val="dateTime"/>
                          <w:calendar w:val="gregorian"/>
                        </w:date>
                      </w:sdtPr>
                      <w:sdtContent>
                        <w:p w:rsidR="00BE5B3B" w:rsidRDefault="00BE5B3B" w:rsidP="00A97AD1">
                          <w:pPr>
                            <w:pStyle w:val="Heading2"/>
                            <w:spacing w:before="0" w:after="0" w:line="240" w:lineRule="auto"/>
                          </w:pPr>
                          <w:r>
                            <w:t>November 6</w:t>
                          </w:r>
                        </w:p>
                      </w:sdtContent>
                    </w:sdt>
                    <w:p w:rsidR="00BE5B3B" w:rsidRDefault="00BE5B3B" w:rsidP="00A97AD1">
                      <w:pPr>
                        <w:spacing w:before="0" w:after="0" w:line="240" w:lineRule="auto"/>
                      </w:pPr>
                      <w:r>
                        <w:t xml:space="preserve">Parent/Teacher Conferences – </w:t>
                      </w:r>
                      <w:hyperlink r:id="rId12" w:history="1">
                        <w:r w:rsidRPr="00167EF4">
                          <w:rPr>
                            <w:rStyle w:val="Hyperlink"/>
                            <w:sz w:val="18"/>
                            <w:szCs w:val="18"/>
                          </w:rPr>
                          <w:t>http://signup.com/go/QXvqKXe</w:t>
                        </w:r>
                      </w:hyperlink>
                      <w:r>
                        <w:t xml:space="preserve"> use SignUp.com to reserve your time</w:t>
                      </w:r>
                    </w:p>
                    <w:p w:rsidR="00BE5B3B" w:rsidRDefault="00BE5B3B" w:rsidP="00167EF4">
                      <w:pPr>
                        <w:spacing w:before="0" w:after="0" w:line="240" w:lineRule="auto"/>
                        <w:ind w:left="0"/>
                      </w:pPr>
                    </w:p>
                    <w:sdt>
                      <w:sdtPr>
                        <w:id w:val="1541470161"/>
                        <w:placeholder>
                          <w:docPart w:val="49B4B3830CE74948B361A3EE20E3FC51"/>
                        </w:placeholder>
                        <w:date w:fullDate="2017-11-09T00:00:00Z">
                          <w:dateFormat w:val="MMMM d"/>
                          <w:lid w:val="en-US"/>
                          <w:storeMappedDataAs w:val="dateTime"/>
                          <w:calendar w:val="gregorian"/>
                        </w:date>
                      </w:sdtPr>
                      <w:sdtContent>
                        <w:p w:rsidR="00BE5B3B" w:rsidRDefault="00BE5B3B" w:rsidP="00BE5B3B">
                          <w:pPr>
                            <w:pStyle w:val="Heading2"/>
                            <w:spacing w:before="0" w:after="0" w:line="240" w:lineRule="auto"/>
                          </w:pPr>
                          <w:r>
                            <w:t>November 9</w:t>
                          </w:r>
                        </w:p>
                      </w:sdtContent>
                    </w:sdt>
                    <w:p w:rsidR="00BE5B3B" w:rsidRPr="00BE5B3B" w:rsidRDefault="00BE5B3B" w:rsidP="00BE5B3B">
                      <w:pPr>
                        <w:pStyle w:val="Heading2"/>
                        <w:spacing w:before="0" w:after="0" w:line="240" w:lineRule="auto"/>
                        <w:rPr>
                          <w:b w:val="0"/>
                        </w:rPr>
                      </w:pPr>
                      <w:r>
                        <w:rPr>
                          <w:b w:val="0"/>
                        </w:rPr>
                        <w:t xml:space="preserve">Half day – 11:00 dismissal @ WMS – Parent-Teacher Conferences </w:t>
                      </w:r>
                      <w:r>
                        <w:t xml:space="preserve">– </w:t>
                      </w:r>
                      <w:hyperlink r:id="rId13" w:history="1">
                        <w:r w:rsidRPr="00167EF4">
                          <w:rPr>
                            <w:rStyle w:val="Hyperlink"/>
                            <w:sz w:val="18"/>
                            <w:szCs w:val="18"/>
                          </w:rPr>
                          <w:t>http://signup.com/go/QXvqKXe</w:t>
                        </w:r>
                      </w:hyperlink>
                      <w:r>
                        <w:t xml:space="preserve"> </w:t>
                      </w:r>
                      <w:r w:rsidRPr="00BE5B3B">
                        <w:rPr>
                          <w:b w:val="0"/>
                        </w:rPr>
                        <w:t>use SignUp.com to reserve your time</w:t>
                      </w:r>
                    </w:p>
                    <w:p w:rsidR="00BE5B3B" w:rsidRDefault="00BE5B3B" w:rsidP="00A97AD1">
                      <w:pPr>
                        <w:spacing w:before="0" w:after="0" w:line="240" w:lineRule="auto"/>
                      </w:pPr>
                    </w:p>
                    <w:sdt>
                      <w:sdtPr>
                        <w:id w:val="-1357657599"/>
                        <w:placeholder>
                          <w:docPart w:val="F73F85242C1846DC96F2FF472419C994"/>
                        </w:placeholder>
                        <w:date w:fullDate="2017-11-10T00:00:00Z">
                          <w:dateFormat w:val="MMMM d"/>
                          <w:lid w:val="en-US"/>
                          <w:storeMappedDataAs w:val="dateTime"/>
                          <w:calendar w:val="gregorian"/>
                        </w:date>
                      </w:sdtPr>
                      <w:sdtContent>
                        <w:p w:rsidR="00BE5B3B" w:rsidRDefault="00BE5B3B" w:rsidP="00BE5B3B">
                          <w:pPr>
                            <w:pStyle w:val="Heading2"/>
                            <w:spacing w:before="0" w:after="0" w:line="240" w:lineRule="auto"/>
                          </w:pPr>
                          <w:r>
                            <w:t>November 10</w:t>
                          </w:r>
                        </w:p>
                      </w:sdtContent>
                    </w:sdt>
                    <w:p w:rsidR="00BE5B3B" w:rsidRDefault="00BE5B3B" w:rsidP="00BE5B3B">
                      <w:pPr>
                        <w:spacing w:before="0" w:after="0" w:line="240" w:lineRule="auto"/>
                      </w:pPr>
                      <w:r>
                        <w:t xml:space="preserve">No School – Parent-Teacher Conferences– </w:t>
                      </w:r>
                      <w:hyperlink r:id="rId14" w:history="1">
                        <w:r w:rsidRPr="00167EF4">
                          <w:rPr>
                            <w:rStyle w:val="Hyperlink"/>
                            <w:sz w:val="18"/>
                            <w:szCs w:val="18"/>
                          </w:rPr>
                          <w:t>http://signup.com/go/QXvqKXe</w:t>
                        </w:r>
                      </w:hyperlink>
                      <w:r>
                        <w:t xml:space="preserve"> use SignUp.com to reserve your time</w:t>
                      </w:r>
                    </w:p>
                    <w:p w:rsidR="00BE5B3B" w:rsidRDefault="00BE5B3B">
                      <w:pPr>
                        <w:pStyle w:val="NoSpacing"/>
                      </w:pPr>
                    </w:p>
                  </w:txbxContent>
                </v:textbox>
                <w10:wrap type="square" side="left" anchorx="page" anchory="margin"/>
              </v:shape>
            </w:pict>
          </mc:Fallback>
        </mc:AlternateContent>
      </w:r>
      <w:r w:rsidR="00666657" w:rsidRPr="00666657">
        <w:rPr>
          <w:sz w:val="60"/>
          <w:szCs w:val="60"/>
        </w:rPr>
        <w:t>Mrs. Kinsey’</w:t>
      </w:r>
      <w:r w:rsidR="00666657">
        <w:rPr>
          <w:sz w:val="60"/>
          <w:szCs w:val="60"/>
        </w:rPr>
        <w:t>s Newsletter</w:t>
      </w:r>
    </w:p>
    <w:p w:rsidR="005D5BF5" w:rsidRDefault="00A97AD1" w:rsidP="00666657">
      <w:pPr>
        <w:pStyle w:val="ContactInfo"/>
      </w:pPr>
      <w:r>
        <w:t xml:space="preserve">W: </w:t>
      </w:r>
      <w:hyperlink r:id="rId15" w:history="1">
        <w:r w:rsidR="00666657" w:rsidRPr="00FC2223">
          <w:rPr>
            <w:rStyle w:val="Hyperlink"/>
          </w:rPr>
          <w:t>http://melissakinsey.weebly.com/</w:t>
        </w:r>
      </w:hyperlink>
      <w:r w:rsidR="00666657">
        <w:tab/>
      </w:r>
      <w:r>
        <w:tab/>
      </w:r>
      <w:r w:rsidR="00D32517">
        <w:t xml:space="preserve">T: </w:t>
      </w:r>
      <w:r w:rsidR="00666657">
        <w:t>309-444-3361</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771FC3" w:rsidRDefault="00666657" w:rsidP="00167EF4">
            <w:pPr>
              <w:spacing w:after="200" w:line="276" w:lineRule="auto"/>
            </w:pPr>
            <w:r>
              <w:t>WOW</w:t>
            </w:r>
            <w:r w:rsidR="00167EF4">
              <w:t>! I</w:t>
            </w:r>
            <w:r w:rsidR="00660B3E">
              <w:t>t is hard to believe that it is already October</w:t>
            </w:r>
            <w:r>
              <w:t xml:space="preserve">!  </w:t>
            </w:r>
            <w:r w:rsidR="00660B3E">
              <w:t xml:space="preserve">August and September flew by, but students have been hard at work in all of their </w:t>
            </w:r>
            <w:r w:rsidR="00167EF4">
              <w:t xml:space="preserve">classes.  If you have any questions about Social Studies, please contact me Mrs. Melissa Kinsey at </w:t>
            </w:r>
            <w:hyperlink r:id="rId16" w:history="1">
              <w:r w:rsidR="00771FC3" w:rsidRPr="00FC2223">
                <w:rPr>
                  <w:rStyle w:val="Hyperlink"/>
                </w:rPr>
                <w:t>d52mkins@d52schools.com</w:t>
              </w:r>
            </w:hyperlink>
            <w:r w:rsidR="00771FC3">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771FC3" w:rsidRDefault="00771FC3" w:rsidP="00E929EB">
      <w:pPr>
        <w:pStyle w:val="Heading1"/>
        <w:rPr>
          <w:rFonts w:eastAsiaTheme="minorHAnsi"/>
        </w:rPr>
      </w:pPr>
      <w:r w:rsidRPr="00771FC3">
        <w:rPr>
          <w:rFonts w:eastAsiaTheme="minorHAnsi"/>
        </w:rPr>
        <w:t>What we have been up to!</w:t>
      </w:r>
    </w:p>
    <w:p w:rsidR="00771FC3" w:rsidRDefault="00771FC3" w:rsidP="00771FC3">
      <w:r>
        <w:t>We started the year with our All About Me project.  I loved seeing all the pictures and creativity that students put into this presentation.  If you haven’t seen your child’s presentation, ask them to show you it.</w:t>
      </w:r>
    </w:p>
    <w:p w:rsidR="00771FC3" w:rsidRDefault="00771FC3" w:rsidP="00771FC3">
      <w:r>
        <w:t xml:space="preserve">We took some time to learn about September 11, 2001 and the events that took place that day.  </w:t>
      </w:r>
      <w:r w:rsidR="0065447A">
        <w:t xml:space="preserve">In addition to viewing </w:t>
      </w:r>
      <w:r w:rsidRPr="00771FC3">
        <w:rPr>
          <w:i/>
        </w:rPr>
        <w:t>Inside the Twin Towers</w:t>
      </w:r>
      <w:r w:rsidR="0065447A">
        <w:rPr>
          <w:i/>
        </w:rPr>
        <w:t xml:space="preserve">, </w:t>
      </w:r>
      <w:r w:rsidR="0065447A">
        <w:t>st</w:t>
      </w:r>
      <w:r>
        <w:t>udents interviewed someone to find out what they remember about September 11.  At the conclusion of our documentary and discussion students wrote a memory square that was p</w:t>
      </w:r>
      <w:r w:rsidR="004949C6">
        <w:t>laced on our memorial wall</w:t>
      </w:r>
      <w:r>
        <w:t xml:space="preserve"> at WMS.</w:t>
      </w:r>
      <w:r w:rsidR="00E929EB">
        <w:t xml:space="preserve">  Pictured above.</w:t>
      </w:r>
    </w:p>
    <w:p w:rsidR="004949C6" w:rsidRDefault="00771FC3">
      <w:r>
        <w:t xml:space="preserve">We also </w:t>
      </w:r>
      <w:r w:rsidR="004B31C6">
        <w:t>discussed</w:t>
      </w:r>
      <w:r>
        <w:t xml:space="preserve"> the colonization of North America.  Students learned various reasons why settlers came to settle in the Americas (monetary reasons, religious reasons, and for more opportunit</w:t>
      </w:r>
      <w:r w:rsidR="004B31C6">
        <w:t>ies).</w:t>
      </w:r>
      <w:r>
        <w:t xml:space="preserve">  </w:t>
      </w:r>
      <w:r w:rsidR="004B31C6">
        <w:t>Student understanding has grown with the use of readers’ theaters, videos, the textbook, essential questions, and chapter projects.</w:t>
      </w:r>
      <w:r w:rsidR="00A97AD1">
        <w:t xml:space="preserve"> Student work is stored</w:t>
      </w:r>
      <w:r w:rsidR="00E929EB">
        <w:t xml:space="preserve"> in their Social Studies binder; ask to see it.</w:t>
      </w:r>
      <w:r w:rsidR="00A97AD1">
        <w:t xml:space="preserve">  </w:t>
      </w:r>
    </w:p>
    <w:p w:rsidR="005D5BF5" w:rsidRDefault="00BE5B3B">
      <w:pPr>
        <w:pStyle w:val="Heading1"/>
      </w:pPr>
      <w:r>
        <w:rPr>
          <w:noProof/>
        </w:rPr>
        <w:lastRenderedPageBreak/>
        <mc:AlternateContent>
          <mc:Choice Requires="wps">
            <w:drawing>
              <wp:anchor distT="0" distB="0" distL="114300" distR="114300" simplePos="0" relativeHeight="251665408" behindDoc="0" locked="0" layoutInCell="1" allowOverlap="0" wp14:anchorId="6A9CDF12" wp14:editId="1F269753">
                <wp:simplePos x="0" y="0"/>
                <wp:positionH relativeFrom="page">
                  <wp:posOffset>5200650</wp:posOffset>
                </wp:positionH>
                <wp:positionV relativeFrom="margin">
                  <wp:align>top</wp:align>
                </wp:positionV>
                <wp:extent cx="3067050" cy="744855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744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B3B" w:rsidRDefault="00BE5B3B">
                            <w:pPr>
                              <w:pStyle w:val="Photo"/>
                            </w:pPr>
                            <w:r>
                              <w:rPr>
                                <w:noProof/>
                              </w:rPr>
                              <w:drawing>
                                <wp:inline distT="0" distB="0" distL="0" distR="0" wp14:anchorId="177F8B1A" wp14:editId="13082B2E">
                                  <wp:extent cx="2011680" cy="1388059"/>
                                  <wp:effectExtent l="76200" t="76200" r="64770" b="793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7">
                                            <a:extLst>
                                              <a:ext uri="{28A0092B-C50C-407E-A947-70E740481C1C}">
                                                <a14:useLocalDpi xmlns:a14="http://schemas.microsoft.com/office/drawing/2010/main" val="0"/>
                                              </a:ext>
                                            </a:extLst>
                                          </a:blip>
                                          <a:stretch>
                                            <a:fillRect/>
                                          </a:stretch>
                                        </pic:blipFill>
                                        <pic:spPr bwMode="auto">
                                          <a:xfrm>
                                            <a:off x="0" y="0"/>
                                            <a:ext cx="2011680" cy="138805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BE5B3B"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E5B3B" w:rsidRDefault="00BE5B3B">
                                  <w:pPr>
                                    <w:pStyle w:val="TableSpace"/>
                                  </w:pPr>
                                </w:p>
                              </w:tc>
                            </w:tr>
                            <w:tr w:rsidR="00BE5B3B" w:rsidTr="00BE5B3B">
                              <w:trPr>
                                <w:trHeight w:val="9702"/>
                                <w:jc w:val="center"/>
                              </w:trPr>
                              <w:tc>
                                <w:tcPr>
                                  <w:tcW w:w="3439" w:type="dxa"/>
                                  <w:tcBorders>
                                    <w:top w:val="nil"/>
                                    <w:bottom w:val="nil"/>
                                  </w:tcBorders>
                                </w:tcPr>
                                <w:p w:rsidR="00BE5B3B" w:rsidRDefault="00BE5B3B">
                                  <w:pPr>
                                    <w:pStyle w:val="Heading1"/>
                                    <w:outlineLvl w:val="0"/>
                                  </w:pPr>
                                  <w:r>
                                    <w:t>How You Can Help!</w:t>
                                  </w:r>
                                  <w:r>
                                    <w:br/>
                                  </w:r>
                                </w:p>
                                <w:p w:rsidR="00BE5B3B" w:rsidRDefault="00BE5B3B" w:rsidP="00BE5B3B">
                                  <w:pPr>
                                    <w:pStyle w:val="Heading2"/>
                                    <w:spacing w:before="0" w:after="0"/>
                                    <w:outlineLvl w:val="1"/>
                                  </w:pPr>
                                  <w:r>
                                    <w:t>Study I CANs together</w:t>
                                  </w:r>
                                </w:p>
                                <w:p w:rsidR="00BE5B3B" w:rsidRDefault="00BE5B3B" w:rsidP="00BE5B3B">
                                  <w:pPr>
                                    <w:spacing w:before="0"/>
                                  </w:pPr>
                                  <w:r>
                                    <w:t>The I CANs are the study guide to the test.  Students complete part of the I CANs after reading a section of the Chapter.  If you study with your child, sign their I CANs for extra credit.</w:t>
                                  </w:r>
                                  <w:r>
                                    <w:br/>
                                  </w:r>
                                </w:p>
                                <w:p w:rsidR="00BE5B3B" w:rsidRDefault="00BE5B3B" w:rsidP="00BE5B3B">
                                  <w:pPr>
                                    <w:pStyle w:val="Heading2"/>
                                    <w:spacing w:before="0" w:after="0"/>
                                    <w:outlineLvl w:val="1"/>
                                    <w:rPr>
                                      <w:rFonts w:asciiTheme="minorHAnsi" w:eastAsiaTheme="minorEastAsia" w:hAnsiTheme="minorHAnsi" w:cstheme="minorBidi"/>
                                      <w:b w:val="0"/>
                                      <w:bCs w:val="0"/>
                                      <w:color w:val="262626" w:themeColor="text1" w:themeTint="D9"/>
                                    </w:rPr>
                                  </w:pPr>
                                  <w:r>
                                    <w:t>Quizlet</w:t>
                                  </w:r>
                                </w:p>
                                <w:p w:rsidR="00BE5B3B" w:rsidRDefault="00BE5B3B" w:rsidP="00BE5B3B">
                                  <w:pPr>
                                    <w:spacing w:before="0"/>
                                  </w:pPr>
                                  <w:r>
                                    <w:t>Students can use quizlet to review a section’s important information.  You can review this information together by playing a game or taking a practice quiz.</w:t>
                                  </w:r>
                                  <w:r>
                                    <w:br/>
                                  </w:r>
                                </w:p>
                                <w:p w:rsidR="00BE5B3B" w:rsidRDefault="00BE5B3B" w:rsidP="00BE5B3B">
                                  <w:pPr>
                                    <w:pStyle w:val="Heading2"/>
                                    <w:spacing w:before="0" w:after="0"/>
                                    <w:outlineLvl w:val="1"/>
                                    <w:rPr>
                                      <w:rFonts w:asciiTheme="minorHAnsi" w:eastAsiaTheme="minorEastAsia" w:hAnsiTheme="minorHAnsi" w:cstheme="minorBidi"/>
                                      <w:b w:val="0"/>
                                      <w:bCs w:val="0"/>
                                      <w:color w:val="262626" w:themeColor="text1" w:themeTint="D9"/>
                                    </w:rPr>
                                  </w:pPr>
                                  <w:r>
                                    <w:t>Check grades</w:t>
                                  </w:r>
                                </w:p>
                                <w:p w:rsidR="00BE5B3B" w:rsidRDefault="00BE5B3B" w:rsidP="00BE5B3B">
                                  <w:pPr>
                                    <w:spacing w:before="0"/>
                                  </w:pPr>
                                  <w:r>
                                    <w:t>Grades are posted multiple times through the week; see a missing assignment? Check your child’s binder to see if they have finished it.</w:t>
                                  </w:r>
                                  <w:r>
                                    <w:br/>
                                  </w:r>
                                </w:p>
                                <w:p w:rsidR="00BE5B3B" w:rsidRDefault="00BE5B3B" w:rsidP="00BE5B3B">
                                  <w:pPr>
                                    <w:pStyle w:val="Heading2"/>
                                    <w:spacing w:before="0" w:after="0"/>
                                    <w:outlineLvl w:val="1"/>
                                  </w:pPr>
                                  <w:r>
                                    <w:t>Check the Homework Page</w:t>
                                  </w:r>
                                </w:p>
                                <w:p w:rsidR="00BE5B3B" w:rsidRPr="00714201" w:rsidRDefault="00BE5B3B" w:rsidP="00BE5B3B">
                                  <w:pPr>
                                    <w:spacing w:before="0"/>
                                  </w:pPr>
                                  <w:r>
                                    <w:t>Weekly assignments are posted for SS to allow students to plan ahead and complete work on time.</w:t>
                                  </w:r>
                                </w:p>
                                <w:p w:rsidR="00BE5B3B" w:rsidRDefault="00BE5B3B"/>
                              </w:tc>
                            </w:tr>
                          </w:tbl>
                          <w:p w:rsidR="00BE5B3B" w:rsidRDefault="00BE5B3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6A9CDF12" id="_x0000_t202" coordsize="21600,21600" o:spt="202" path="m,l,21600r21600,l21600,xe">
                <v:stroke joinstyle="miter"/>
                <v:path gradientshapeok="t" o:connecttype="rect"/>
              </v:shapetype>
              <v:shape id="Text Box 3" o:spid="_x0000_s1027" type="#_x0000_t202" alt="Newsletter sidebar 2" style="position:absolute;left:0;text-align:left;margin-left:409.5pt;margin-top:0;width:241.5pt;height:586.5pt;z-index:251665408;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" o:allowoverlap="f" filled="f" stroked="f" strokeweight=".5pt">
                <v:textbox inset="1.44pt,0,1.44pt,0">
                  <w:txbxContent>
                    <w:p w:rsidR="00BE5B3B" w:rsidRDefault="00BE5B3B">
                      <w:pPr>
                        <w:pStyle w:val="Photo"/>
                      </w:pPr>
                      <w:r>
                        <w:rPr>
                          <w:noProof/>
                        </w:rPr>
                        <w:drawing>
                          <wp:inline distT="0" distB="0" distL="0" distR="0" wp14:anchorId="177F8B1A" wp14:editId="13082B2E">
                            <wp:extent cx="2011680" cy="1388059"/>
                            <wp:effectExtent l="76200" t="76200" r="64770" b="793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7">
                                      <a:extLst>
                                        <a:ext uri="{28A0092B-C50C-407E-A947-70E740481C1C}">
                                          <a14:useLocalDpi xmlns:a14="http://schemas.microsoft.com/office/drawing/2010/main" val="0"/>
                                        </a:ext>
                                      </a:extLst>
                                    </a:blip>
                                    <a:stretch>
                                      <a:fillRect/>
                                    </a:stretch>
                                  </pic:blipFill>
                                  <pic:spPr bwMode="auto">
                                    <a:xfrm>
                                      <a:off x="0" y="0"/>
                                      <a:ext cx="2011680" cy="138805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BE5B3B"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E5B3B" w:rsidRDefault="00BE5B3B">
                            <w:pPr>
                              <w:pStyle w:val="TableSpace"/>
                            </w:pPr>
                          </w:p>
                        </w:tc>
                      </w:tr>
                      <w:tr w:rsidR="00BE5B3B" w:rsidTr="00BE5B3B">
                        <w:trPr>
                          <w:trHeight w:val="9702"/>
                          <w:jc w:val="center"/>
                        </w:trPr>
                        <w:tc>
                          <w:tcPr>
                            <w:tcW w:w="3439" w:type="dxa"/>
                            <w:tcBorders>
                              <w:top w:val="nil"/>
                              <w:bottom w:val="nil"/>
                            </w:tcBorders>
                          </w:tcPr>
                          <w:p w:rsidR="00BE5B3B" w:rsidRDefault="00BE5B3B">
                            <w:pPr>
                              <w:pStyle w:val="Heading1"/>
                              <w:outlineLvl w:val="0"/>
                            </w:pPr>
                            <w:r>
                              <w:t>How You Can Help!</w:t>
                            </w:r>
                            <w:r>
                              <w:br/>
                            </w:r>
                          </w:p>
                          <w:p w:rsidR="00BE5B3B" w:rsidRDefault="00BE5B3B" w:rsidP="00BE5B3B">
                            <w:pPr>
                              <w:pStyle w:val="Heading2"/>
                              <w:spacing w:before="0" w:after="0"/>
                              <w:outlineLvl w:val="1"/>
                            </w:pPr>
                            <w:r>
                              <w:t>Study I CANs together</w:t>
                            </w:r>
                          </w:p>
                          <w:p w:rsidR="00BE5B3B" w:rsidRDefault="00BE5B3B" w:rsidP="00BE5B3B">
                            <w:pPr>
                              <w:spacing w:before="0"/>
                            </w:pPr>
                            <w:r>
                              <w:t>The I CANs are the study guide to the test.  Students complete part of the I CANs after reading a section of the Chapter.  If you study with your child, sign their I CANs for extra credit.</w:t>
                            </w:r>
                            <w:r>
                              <w:br/>
                            </w:r>
                          </w:p>
                          <w:p w:rsidR="00BE5B3B" w:rsidRDefault="00BE5B3B" w:rsidP="00BE5B3B">
                            <w:pPr>
                              <w:pStyle w:val="Heading2"/>
                              <w:spacing w:before="0" w:after="0"/>
                              <w:outlineLvl w:val="1"/>
                              <w:rPr>
                                <w:rFonts w:asciiTheme="minorHAnsi" w:eastAsiaTheme="minorEastAsia" w:hAnsiTheme="minorHAnsi" w:cstheme="minorBidi"/>
                                <w:b w:val="0"/>
                                <w:bCs w:val="0"/>
                                <w:color w:val="262626" w:themeColor="text1" w:themeTint="D9"/>
                              </w:rPr>
                            </w:pPr>
                            <w:r>
                              <w:t>Quizlet</w:t>
                            </w:r>
                          </w:p>
                          <w:p w:rsidR="00BE5B3B" w:rsidRDefault="00BE5B3B" w:rsidP="00BE5B3B">
                            <w:pPr>
                              <w:spacing w:before="0"/>
                            </w:pPr>
                            <w:r>
                              <w:t>Students can use quizlet to review a section’s important information.  You can review this information together by playing a game or taking a practice quiz.</w:t>
                            </w:r>
                            <w:r>
                              <w:br/>
                            </w:r>
                          </w:p>
                          <w:p w:rsidR="00BE5B3B" w:rsidRDefault="00BE5B3B" w:rsidP="00BE5B3B">
                            <w:pPr>
                              <w:pStyle w:val="Heading2"/>
                              <w:spacing w:before="0" w:after="0"/>
                              <w:outlineLvl w:val="1"/>
                              <w:rPr>
                                <w:rFonts w:asciiTheme="minorHAnsi" w:eastAsiaTheme="minorEastAsia" w:hAnsiTheme="minorHAnsi" w:cstheme="minorBidi"/>
                                <w:b w:val="0"/>
                                <w:bCs w:val="0"/>
                                <w:color w:val="262626" w:themeColor="text1" w:themeTint="D9"/>
                              </w:rPr>
                            </w:pPr>
                            <w:r>
                              <w:t>Check grades</w:t>
                            </w:r>
                          </w:p>
                          <w:p w:rsidR="00BE5B3B" w:rsidRDefault="00BE5B3B" w:rsidP="00BE5B3B">
                            <w:pPr>
                              <w:spacing w:before="0"/>
                            </w:pPr>
                            <w:r>
                              <w:t>Grades are posted multiple times through the week; see a missing assignment? Check your child’s binder to see if they have finished it.</w:t>
                            </w:r>
                            <w:r>
                              <w:br/>
                            </w:r>
                          </w:p>
                          <w:p w:rsidR="00BE5B3B" w:rsidRDefault="00BE5B3B" w:rsidP="00BE5B3B">
                            <w:pPr>
                              <w:pStyle w:val="Heading2"/>
                              <w:spacing w:before="0" w:after="0"/>
                              <w:outlineLvl w:val="1"/>
                            </w:pPr>
                            <w:r>
                              <w:t>Check the Homework Page</w:t>
                            </w:r>
                          </w:p>
                          <w:p w:rsidR="00BE5B3B" w:rsidRPr="00714201" w:rsidRDefault="00BE5B3B" w:rsidP="00BE5B3B">
                            <w:pPr>
                              <w:spacing w:before="0"/>
                            </w:pPr>
                            <w:r>
                              <w:t>Weekly assignments are posted for SS to allow students to plan ahead and complete work on time.</w:t>
                            </w:r>
                          </w:p>
                          <w:p w:rsidR="00BE5B3B" w:rsidRDefault="00BE5B3B"/>
                        </w:tc>
                      </w:tr>
                    </w:tbl>
                    <w:p w:rsidR="00BE5B3B" w:rsidRDefault="00BE5B3B">
                      <w:pPr>
                        <w:pStyle w:val="NoSpacing"/>
                      </w:pPr>
                    </w:p>
                  </w:txbxContent>
                </v:textbox>
                <w10:wrap type="square" side="left" anchorx="page" anchory="margin"/>
              </v:shape>
            </w:pict>
          </mc:Fallback>
        </mc:AlternateContent>
      </w:r>
      <w:r w:rsidR="00D32517">
        <w:t xml:space="preserve">More </w:t>
      </w:r>
      <w:r w:rsidR="00E929EB">
        <w:t>t</w:t>
      </w:r>
      <w:r w:rsidR="004B31C6">
        <w:t>o Come</w:t>
      </w:r>
    </w:p>
    <w:p w:rsidR="005D5BF5" w:rsidRDefault="00636684" w:rsidP="001659C9">
      <w:pPr>
        <w:pStyle w:val="Heading2"/>
        <w:rPr>
          <w:rFonts w:asciiTheme="minorHAnsi" w:eastAsiaTheme="minorEastAsia" w:hAnsiTheme="minorHAnsi" w:cstheme="minorBidi"/>
          <w:b w:val="0"/>
          <w:bCs w:val="0"/>
          <w:color w:val="262626" w:themeColor="text1" w:themeTint="D9"/>
        </w:rPr>
      </w:pPr>
      <w:r>
        <w:rPr>
          <w:rFonts w:asciiTheme="minorHAnsi" w:eastAsiaTheme="minorEastAsia" w:hAnsiTheme="minorHAnsi" w:cstheme="minorBidi"/>
          <w:b w:val="0"/>
          <w:bCs w:val="0"/>
          <w:color w:val="262626" w:themeColor="text1" w:themeTint="D9"/>
        </w:rPr>
        <w:t>Throughout October and into November w</w:t>
      </w:r>
      <w:r w:rsidR="004B31C6">
        <w:rPr>
          <w:rFonts w:asciiTheme="minorHAnsi" w:eastAsiaTheme="minorEastAsia" w:hAnsiTheme="minorHAnsi" w:cstheme="minorBidi"/>
          <w:b w:val="0"/>
          <w:bCs w:val="0"/>
          <w:color w:val="262626" w:themeColor="text1" w:themeTint="D9"/>
        </w:rPr>
        <w:t xml:space="preserve">e will continue </w:t>
      </w:r>
      <w:r w:rsidR="001659C9">
        <w:rPr>
          <w:rFonts w:asciiTheme="minorHAnsi" w:eastAsiaTheme="minorEastAsia" w:hAnsiTheme="minorHAnsi" w:cstheme="minorBidi"/>
          <w:b w:val="0"/>
          <w:bCs w:val="0"/>
          <w:color w:val="262626" w:themeColor="text1" w:themeTint="D9"/>
        </w:rPr>
        <w:t xml:space="preserve">discussing rivalries that exist in America between the French and the British colonists because of the Seven Years’ War that is being fought in Europe, known as the French and Indian War in the Americas.  At the conclusion of the War in the Americas, British colonists will finally get what they really want . . . more land.  With the signing of the Proclamation of 1763 colonists will be allowed to expand British controlled territory all the way to the Appalachian Mountains and begin to question how much say they should be allowed in the government and the fight between taxation and representation quickly follows.  </w:t>
      </w:r>
      <w:r w:rsidR="004B31C6">
        <w:rPr>
          <w:rFonts w:asciiTheme="minorHAnsi" w:eastAsiaTheme="minorEastAsia" w:hAnsiTheme="minorHAnsi" w:cstheme="minorBidi"/>
          <w:b w:val="0"/>
          <w:bCs w:val="0"/>
          <w:color w:val="262626" w:themeColor="text1" w:themeTint="D9"/>
        </w:rPr>
        <w:t xml:space="preserve"> </w:t>
      </w:r>
    </w:p>
    <w:p w:rsidR="00636684" w:rsidRDefault="001659C9" w:rsidP="001659C9">
      <w:r>
        <w:t>In an attempt to pay off the large amount of debt acquired from fighting the French in Europe and the Americas, Britain passed a series of acts (taxes).  These acts, such as, the Stamp Act and Sugar Act angered the colonists and caused them to protest the British government because they weren’t being given representation</w:t>
      </w:r>
      <w:r w:rsidR="00636684">
        <w:t xml:space="preserve"> in the government.  These protests would lead to events, such as, </w:t>
      </w:r>
      <w:r w:rsidR="00E929EB">
        <w:t>th</w:t>
      </w:r>
      <w:r w:rsidR="00636684">
        <w:t>e Boston M</w:t>
      </w:r>
      <w:r w:rsidR="00E929EB">
        <w:t>assacre and t</w:t>
      </w:r>
      <w:r w:rsidR="00636684">
        <w:t>he Boston Tea Party.  Eventually, the colonists will begin to talk of independence and put into motion a plan to gain independence for all 13 colonies.</w:t>
      </w:r>
    </w:p>
    <w:p w:rsidR="00250D57" w:rsidRDefault="00636684" w:rsidP="001659C9">
      <w:r>
        <w:t xml:space="preserve">In late November and December we will read and discuss the American Revolution.  Not only will </w:t>
      </w:r>
      <w:r w:rsidR="00E929EB">
        <w:t xml:space="preserve">we </w:t>
      </w:r>
      <w:r>
        <w:t>learn about important and decisive battles but also about some influential people who fought on the British and American side of the war.</w:t>
      </w:r>
      <w:r w:rsidR="001659C9">
        <w:t xml:space="preserve">  </w:t>
      </w:r>
    </w:p>
    <w:p w:rsidR="001659C9" w:rsidRDefault="00636684" w:rsidP="001659C9">
      <w:r>
        <w:t xml:space="preserve">With independence eventually declared, America must begin </w:t>
      </w:r>
      <w:r w:rsidR="00250D57">
        <w:t xml:space="preserve">to build a plan of government, the Articles of Confederation. Quickly the newly formed country is forced to deal with land policies, ordinances, financial difficulty and problems with Britain and Spain.  As more debt and problems mount, </w:t>
      </w:r>
      <w:r w:rsidR="0053164D">
        <w:t xml:space="preserve">James Madison and Alexander Hamilton know the only solution is change the plan of government.  They call for a convention that will write our current plan of government, the Constitution.  </w:t>
      </w:r>
    </w:p>
    <w:p w:rsidR="0053164D" w:rsidRDefault="0053164D" w:rsidP="00BE5B3B">
      <w:pPr>
        <w:pStyle w:val="Heading1"/>
        <w:spacing w:before="0" w:after="0" w:line="240" w:lineRule="auto"/>
      </w:pPr>
      <w:r>
        <w:t>Helpful websites</w:t>
      </w:r>
    </w:p>
    <w:p w:rsidR="0053164D" w:rsidRDefault="0053164D" w:rsidP="00BE5B3B">
      <w:pPr>
        <w:spacing w:before="0" w:after="0" w:line="240" w:lineRule="auto"/>
        <w:rPr>
          <w:rStyle w:val="Hyperlink"/>
        </w:rPr>
      </w:pPr>
      <w:r>
        <w:t>Mrs. Kinsey’s Website</w:t>
      </w:r>
      <w:r>
        <w:tab/>
      </w:r>
      <w:hyperlink r:id="rId18" w:history="1">
        <w:r w:rsidRPr="00FC2223">
          <w:rPr>
            <w:rStyle w:val="Hyperlink"/>
          </w:rPr>
          <w:t>http://melissakinsey.weebly.com/</w:t>
        </w:r>
      </w:hyperlink>
    </w:p>
    <w:p w:rsidR="00BE5B3B" w:rsidRDefault="00BE5B3B" w:rsidP="00BE5B3B">
      <w:pPr>
        <w:spacing w:before="0" w:after="0" w:line="240" w:lineRule="auto"/>
      </w:pPr>
      <w:r>
        <w:t>Homework Page</w:t>
      </w:r>
      <w:r>
        <w:tab/>
      </w:r>
      <w:r>
        <w:tab/>
      </w:r>
      <w:hyperlink r:id="rId19" w:history="1">
        <w:r w:rsidRPr="00BE5B3B">
          <w:rPr>
            <w:rStyle w:val="Hyperlink"/>
          </w:rPr>
          <w:t>https://sites.google.com/d52schools.com/7wmshomework/home</w:t>
        </w:r>
      </w:hyperlink>
    </w:p>
    <w:p w:rsidR="0053164D" w:rsidRPr="001659C9" w:rsidRDefault="0053164D" w:rsidP="001659C9">
      <w:r>
        <w:t>Follow me on Twitter to see photos from class</w:t>
      </w:r>
      <w:r>
        <w:tab/>
        <w:t>@Melissa_Kinsey</w:t>
      </w:r>
      <w:r w:rsidR="00E929EB">
        <w:t xml:space="preserve"> or look on my website to see the Twitter feed.</w:t>
      </w:r>
    </w:p>
    <w:sectPr w:rsidR="0053164D" w:rsidRPr="001659C9">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3B" w:rsidRDefault="00BE5B3B">
      <w:pPr>
        <w:spacing w:before="0" w:after="0" w:line="240" w:lineRule="auto"/>
      </w:pPr>
      <w:r>
        <w:separator/>
      </w:r>
    </w:p>
  </w:endnote>
  <w:endnote w:type="continuationSeparator" w:id="0">
    <w:p w:rsidR="00BE5B3B" w:rsidRDefault="00BE5B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BE5B3B"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BE5B3B" w:rsidRDefault="00BE5B3B">
          <w:pPr>
            <w:pStyle w:val="TableSpace"/>
          </w:pPr>
        </w:p>
      </w:tc>
      <w:tc>
        <w:tcPr>
          <w:tcW w:w="195" w:type="pct"/>
          <w:tcBorders>
            <w:top w:val="nil"/>
            <w:bottom w:val="nil"/>
          </w:tcBorders>
          <w:shd w:val="clear" w:color="auto" w:fill="auto"/>
        </w:tcPr>
        <w:p w:rsidR="00BE5B3B" w:rsidRDefault="00BE5B3B">
          <w:pPr>
            <w:pStyle w:val="TableSpace"/>
          </w:pPr>
        </w:p>
      </w:tc>
      <w:tc>
        <w:tcPr>
          <w:tcW w:w="1585" w:type="pct"/>
        </w:tcPr>
        <w:p w:rsidR="00BE5B3B" w:rsidRDefault="00BE5B3B">
          <w:pPr>
            <w:pStyle w:val="TableSpace"/>
          </w:pPr>
        </w:p>
      </w:tc>
    </w:tr>
    <w:tr w:rsidR="00BE5B3B" w:rsidTr="005D5BF5">
      <w:tc>
        <w:tcPr>
          <w:tcW w:w="3215" w:type="pct"/>
        </w:tcPr>
        <w:p w:rsidR="00BE5B3B" w:rsidRDefault="00BE5B3B">
          <w:pPr>
            <w:pStyle w:val="Footer"/>
          </w:pPr>
        </w:p>
      </w:tc>
      <w:tc>
        <w:tcPr>
          <w:tcW w:w="195" w:type="pct"/>
          <w:tcBorders>
            <w:top w:val="nil"/>
            <w:bottom w:val="nil"/>
          </w:tcBorders>
          <w:shd w:val="clear" w:color="auto" w:fill="auto"/>
        </w:tcPr>
        <w:p w:rsidR="00BE5B3B" w:rsidRDefault="00BE5B3B">
          <w:pPr>
            <w:pStyle w:val="Footer"/>
          </w:pPr>
        </w:p>
      </w:tc>
      <w:tc>
        <w:tcPr>
          <w:tcW w:w="1585" w:type="pct"/>
        </w:tcPr>
        <w:p w:rsidR="00BE5B3B" w:rsidRDefault="00BE5B3B">
          <w:pPr>
            <w:pStyle w:val="Footer"/>
          </w:pPr>
          <w:r>
            <w:t xml:space="preserve">Page </w:t>
          </w:r>
          <w:r>
            <w:fldChar w:fldCharType="begin"/>
          </w:r>
          <w:r>
            <w:instrText xml:space="preserve"> PAGE </w:instrText>
          </w:r>
          <w:r>
            <w:fldChar w:fldCharType="separate"/>
          </w:r>
          <w:r w:rsidR="00842FE4">
            <w:rPr>
              <w:noProof/>
            </w:rPr>
            <w:t>1</w:t>
          </w:r>
          <w:r>
            <w:fldChar w:fldCharType="end"/>
          </w:r>
          <w:r>
            <w:t xml:space="preserve"> of </w:t>
          </w:r>
          <w:r w:rsidR="00842FE4">
            <w:fldChar w:fldCharType="begin"/>
          </w:r>
          <w:r w:rsidR="00842FE4">
            <w:instrText xml:space="preserve"> NUMPAGES </w:instrText>
          </w:r>
          <w:r w:rsidR="00842FE4">
            <w:fldChar w:fldCharType="separate"/>
          </w:r>
          <w:r w:rsidR="00842FE4">
            <w:rPr>
              <w:noProof/>
            </w:rPr>
            <w:t>2</w:t>
          </w:r>
          <w:r w:rsidR="00842FE4">
            <w:rPr>
              <w:noProof/>
            </w:rPr>
            <w:fldChar w:fldCharType="end"/>
          </w:r>
        </w:p>
      </w:tc>
    </w:tr>
    <w:tr w:rsidR="00BE5B3B"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BE5B3B" w:rsidRDefault="00BE5B3B">
          <w:pPr>
            <w:pStyle w:val="TableSpace"/>
          </w:pPr>
        </w:p>
      </w:tc>
      <w:tc>
        <w:tcPr>
          <w:tcW w:w="195" w:type="pct"/>
          <w:tcBorders>
            <w:top w:val="nil"/>
            <w:bottom w:val="nil"/>
          </w:tcBorders>
          <w:shd w:val="clear" w:color="auto" w:fill="auto"/>
        </w:tcPr>
        <w:p w:rsidR="00BE5B3B" w:rsidRDefault="00BE5B3B">
          <w:pPr>
            <w:pStyle w:val="TableSpace"/>
          </w:pPr>
        </w:p>
      </w:tc>
      <w:tc>
        <w:tcPr>
          <w:tcW w:w="1585" w:type="pct"/>
        </w:tcPr>
        <w:p w:rsidR="00BE5B3B" w:rsidRDefault="00BE5B3B">
          <w:pPr>
            <w:pStyle w:val="TableSpace"/>
          </w:pPr>
        </w:p>
      </w:tc>
    </w:tr>
  </w:tbl>
  <w:p w:rsidR="00BE5B3B" w:rsidRDefault="00BE5B3B">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3B" w:rsidRDefault="00BE5B3B">
      <w:pPr>
        <w:spacing w:before="0" w:after="0" w:line="240" w:lineRule="auto"/>
      </w:pPr>
      <w:r>
        <w:separator/>
      </w:r>
    </w:p>
  </w:footnote>
  <w:footnote w:type="continuationSeparator" w:id="0">
    <w:p w:rsidR="00BE5B3B" w:rsidRDefault="00BE5B3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57"/>
    <w:rsid w:val="001659C9"/>
    <w:rsid w:val="00167EF4"/>
    <w:rsid w:val="00201632"/>
    <w:rsid w:val="00250D57"/>
    <w:rsid w:val="002C0C22"/>
    <w:rsid w:val="003E29B1"/>
    <w:rsid w:val="004949C6"/>
    <w:rsid w:val="004B31C6"/>
    <w:rsid w:val="004F279A"/>
    <w:rsid w:val="0053164D"/>
    <w:rsid w:val="005D5BF5"/>
    <w:rsid w:val="00624F69"/>
    <w:rsid w:val="00636684"/>
    <w:rsid w:val="0065447A"/>
    <w:rsid w:val="00660B3E"/>
    <w:rsid w:val="00666657"/>
    <w:rsid w:val="00714201"/>
    <w:rsid w:val="00771FC3"/>
    <w:rsid w:val="00842FE4"/>
    <w:rsid w:val="00912BCD"/>
    <w:rsid w:val="00A97AD1"/>
    <w:rsid w:val="00BE5B3B"/>
    <w:rsid w:val="00C758D2"/>
    <w:rsid w:val="00C86A0E"/>
    <w:rsid w:val="00D32517"/>
    <w:rsid w:val="00D73CA6"/>
    <w:rsid w:val="00DA7131"/>
    <w:rsid w:val="00E9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E083A00-ED13-4823-87CE-C66E0B43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666657"/>
    <w:rPr>
      <w:color w:val="199BD0" w:themeColor="hyperlink"/>
      <w:u w:val="single"/>
    </w:rPr>
  </w:style>
  <w:style w:type="paragraph" w:styleId="BalloonText">
    <w:name w:val="Balloon Text"/>
    <w:basedOn w:val="Normal"/>
    <w:link w:val="BalloonTextChar"/>
    <w:uiPriority w:val="99"/>
    <w:semiHidden/>
    <w:unhideWhenUsed/>
    <w:rsid w:val="007142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up.com/go/QXvqKXe" TargetMode="External"/><Relationship Id="rId13" Type="http://schemas.openxmlformats.org/officeDocument/2006/relationships/hyperlink" Target="http://signup.com/go/QXvqKXe" TargetMode="External"/><Relationship Id="rId18" Type="http://schemas.openxmlformats.org/officeDocument/2006/relationships/hyperlink" Target="http://melissakinsey.weebl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gnup.com/go/QXvqKXe"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mailto:d52mkins@d52school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melissakinsey.weebly.com/" TargetMode="External"/><Relationship Id="rId23" Type="http://schemas.openxmlformats.org/officeDocument/2006/relationships/theme" Target="theme/theme1.xml"/><Relationship Id="rId10" Type="http://schemas.openxmlformats.org/officeDocument/2006/relationships/hyperlink" Target="http://signup.com/go/QXvqKXe" TargetMode="External"/><Relationship Id="rId19" Type="http://schemas.openxmlformats.org/officeDocument/2006/relationships/hyperlink" Target="https://sites.google.com/d52schools.com/7wmshomework/home" TargetMode="External"/><Relationship Id="rId4" Type="http://schemas.openxmlformats.org/officeDocument/2006/relationships/webSettings" Target="webSettings.xml"/><Relationship Id="rId9" Type="http://schemas.openxmlformats.org/officeDocument/2006/relationships/hyperlink" Target="http://signup.com/go/QXvqKXe" TargetMode="External"/><Relationship Id="rId14" Type="http://schemas.openxmlformats.org/officeDocument/2006/relationships/hyperlink" Target="http://signup.com/go/QXvqKX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27C1C2579E4438B1E6BC800325DD6A"/>
        <w:category>
          <w:name w:val="General"/>
          <w:gallery w:val="placeholder"/>
        </w:category>
        <w:types>
          <w:type w:val="bbPlcHdr"/>
        </w:types>
        <w:behaviors>
          <w:behavior w:val="content"/>
        </w:behaviors>
        <w:guid w:val="{E26555C2-5F7D-4886-9786-A0B5FE14FEF9}"/>
      </w:docPartPr>
      <w:docPartBody>
        <w:p w:rsidR="002F414F" w:rsidRDefault="00930A1F">
          <w:pPr>
            <w:pStyle w:val="3A27C1C2579E4438B1E6BC800325DD6A"/>
          </w:pPr>
          <w:r>
            <w:t>[Date]</w:t>
          </w:r>
        </w:p>
      </w:docPartBody>
    </w:docPart>
    <w:docPart>
      <w:docPartPr>
        <w:name w:val="2A2253D4673847E9BBDBEA9644F4DA8C"/>
        <w:category>
          <w:name w:val="General"/>
          <w:gallery w:val="placeholder"/>
        </w:category>
        <w:types>
          <w:type w:val="bbPlcHdr"/>
        </w:types>
        <w:behaviors>
          <w:behavior w:val="content"/>
        </w:behaviors>
        <w:guid w:val="{EF114C1C-D062-42A9-B8DD-2414B1EFAC9E}"/>
      </w:docPartPr>
      <w:docPartBody>
        <w:p w:rsidR="0051068C" w:rsidRDefault="0051068C" w:rsidP="0051068C">
          <w:pPr>
            <w:pStyle w:val="2A2253D4673847E9BBDBEA9644F4DA8C"/>
          </w:pPr>
          <w:r>
            <w:t>[Date]</w:t>
          </w:r>
        </w:p>
      </w:docPartBody>
    </w:docPart>
    <w:docPart>
      <w:docPartPr>
        <w:name w:val="EBF01DCB9FFA41B29D56C07139CE4A94"/>
        <w:category>
          <w:name w:val="General"/>
          <w:gallery w:val="placeholder"/>
        </w:category>
        <w:types>
          <w:type w:val="bbPlcHdr"/>
        </w:types>
        <w:behaviors>
          <w:behavior w:val="content"/>
        </w:behaviors>
        <w:guid w:val="{BED1FF2A-9E1D-46DC-BE8B-61D20C3739F8}"/>
      </w:docPartPr>
      <w:docPartBody>
        <w:p w:rsidR="0051068C" w:rsidRDefault="0051068C" w:rsidP="0051068C">
          <w:pPr>
            <w:pStyle w:val="EBF01DCB9FFA41B29D56C07139CE4A94"/>
          </w:pPr>
          <w:r>
            <w:t>[Date]</w:t>
          </w:r>
        </w:p>
      </w:docPartBody>
    </w:docPart>
    <w:docPart>
      <w:docPartPr>
        <w:name w:val="5AFED7CD67FD49889803E0393A03D9BB"/>
        <w:category>
          <w:name w:val="General"/>
          <w:gallery w:val="placeholder"/>
        </w:category>
        <w:types>
          <w:type w:val="bbPlcHdr"/>
        </w:types>
        <w:behaviors>
          <w:behavior w:val="content"/>
        </w:behaviors>
        <w:guid w:val="{2D281997-1ED9-4F8E-AB19-03BA80804118}"/>
      </w:docPartPr>
      <w:docPartBody>
        <w:p w:rsidR="0051068C" w:rsidRDefault="0051068C" w:rsidP="0051068C">
          <w:pPr>
            <w:pStyle w:val="5AFED7CD67FD49889803E0393A03D9BB"/>
          </w:pPr>
          <w:r>
            <w:t>[Date]</w:t>
          </w:r>
        </w:p>
      </w:docPartBody>
    </w:docPart>
    <w:docPart>
      <w:docPartPr>
        <w:name w:val="49B4B3830CE74948B361A3EE20E3FC51"/>
        <w:category>
          <w:name w:val="General"/>
          <w:gallery w:val="placeholder"/>
        </w:category>
        <w:types>
          <w:type w:val="bbPlcHdr"/>
        </w:types>
        <w:behaviors>
          <w:behavior w:val="content"/>
        </w:behaviors>
        <w:guid w:val="{509FE666-8559-4469-928E-36C9CFC51347}"/>
      </w:docPartPr>
      <w:docPartBody>
        <w:p w:rsidR="0051068C" w:rsidRDefault="0051068C" w:rsidP="0051068C">
          <w:pPr>
            <w:pStyle w:val="49B4B3830CE74948B361A3EE20E3FC51"/>
          </w:pPr>
          <w:r>
            <w:t>[Date]</w:t>
          </w:r>
        </w:p>
      </w:docPartBody>
    </w:docPart>
    <w:docPart>
      <w:docPartPr>
        <w:name w:val="F73F85242C1846DC96F2FF472419C994"/>
        <w:category>
          <w:name w:val="General"/>
          <w:gallery w:val="placeholder"/>
        </w:category>
        <w:types>
          <w:type w:val="bbPlcHdr"/>
        </w:types>
        <w:behaviors>
          <w:behavior w:val="content"/>
        </w:behaviors>
        <w:guid w:val="{4E93DD05-ED3F-4C78-A04D-C2730AEEBCA0}"/>
      </w:docPartPr>
      <w:docPartBody>
        <w:p w:rsidR="0051068C" w:rsidRDefault="0051068C" w:rsidP="0051068C">
          <w:pPr>
            <w:pStyle w:val="F73F85242C1846DC96F2FF472419C9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E"/>
    <w:rsid w:val="002F414F"/>
    <w:rsid w:val="0033185E"/>
    <w:rsid w:val="0051068C"/>
    <w:rsid w:val="005A5E90"/>
    <w:rsid w:val="00632B97"/>
    <w:rsid w:val="0093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12B5D549A4F3585107D865320C94A">
    <w:name w:val="14E12B5D549A4F3585107D865320C94A"/>
  </w:style>
  <w:style w:type="paragraph" w:customStyle="1" w:styleId="AB8FA30F44844309956F8285BFE9FA71">
    <w:name w:val="AB8FA30F44844309956F8285BFE9FA71"/>
  </w:style>
  <w:style w:type="paragraph" w:customStyle="1" w:styleId="432736FCCE404B64BCAED6487046A6F6">
    <w:name w:val="432736FCCE404B64BCAED6487046A6F6"/>
  </w:style>
  <w:style w:type="paragraph" w:customStyle="1" w:styleId="8FA9293EB59E4BB98382AF74D82BB25B">
    <w:name w:val="8FA9293EB59E4BB98382AF74D82BB25B"/>
  </w:style>
  <w:style w:type="paragraph" w:customStyle="1" w:styleId="147BFEA925804DF7952FDE47AFDC8D5A">
    <w:name w:val="147BFEA925804DF7952FDE47AFDC8D5A"/>
  </w:style>
  <w:style w:type="paragraph" w:customStyle="1" w:styleId="F8CF431263F8436392CC37136B74F155">
    <w:name w:val="F8CF431263F8436392CC37136B74F155"/>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50026264179D4EA78302806F45CF4FD9">
    <w:name w:val="50026264179D4EA78302806F45CF4FD9"/>
  </w:style>
  <w:style w:type="paragraph" w:customStyle="1" w:styleId="857FA177DEC0486FBB51108AC951F1CD">
    <w:name w:val="857FA177DEC0486FBB51108AC951F1CD"/>
  </w:style>
  <w:style w:type="paragraph" w:customStyle="1" w:styleId="3A27C1C2579E4438B1E6BC800325DD6A">
    <w:name w:val="3A27C1C2579E4438B1E6BC800325DD6A"/>
  </w:style>
  <w:style w:type="paragraph" w:customStyle="1" w:styleId="B589E90D8CE4483B98FB0858A4C36E16">
    <w:name w:val="B589E90D8CE4483B98FB0858A4C36E16"/>
  </w:style>
  <w:style w:type="paragraph" w:customStyle="1" w:styleId="90A9F7F6F8E04FDEB75B92966755E7F1">
    <w:name w:val="90A9F7F6F8E04FDEB75B92966755E7F1"/>
  </w:style>
  <w:style w:type="paragraph" w:customStyle="1" w:styleId="4FA5E43B22194540AFEEE908B41E428A">
    <w:name w:val="4FA5E43B22194540AFEEE908B41E428A"/>
    <w:rsid w:val="0033185E"/>
  </w:style>
  <w:style w:type="paragraph" w:customStyle="1" w:styleId="2A2253D4673847E9BBDBEA9644F4DA8C">
    <w:name w:val="2A2253D4673847E9BBDBEA9644F4DA8C"/>
    <w:rsid w:val="0051068C"/>
  </w:style>
  <w:style w:type="paragraph" w:customStyle="1" w:styleId="EBF01DCB9FFA41B29D56C07139CE4A94">
    <w:name w:val="EBF01DCB9FFA41B29D56C07139CE4A94"/>
    <w:rsid w:val="0051068C"/>
  </w:style>
  <w:style w:type="paragraph" w:customStyle="1" w:styleId="5AFED7CD67FD49889803E0393A03D9BB">
    <w:name w:val="5AFED7CD67FD49889803E0393A03D9BB"/>
    <w:rsid w:val="0051068C"/>
  </w:style>
  <w:style w:type="paragraph" w:customStyle="1" w:styleId="49B4B3830CE74948B361A3EE20E3FC51">
    <w:name w:val="49B4B3830CE74948B361A3EE20E3FC51"/>
    <w:rsid w:val="0051068C"/>
  </w:style>
  <w:style w:type="paragraph" w:customStyle="1" w:styleId="F73F85242C1846DC96F2FF472419C994">
    <w:name w:val="F73F85242C1846DC96F2FF472419C994"/>
    <w:rsid w:val="00510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Kinsey</dc:creator>
  <cp:keywords/>
  <cp:lastModifiedBy>Kinsey, Melissa</cp:lastModifiedBy>
  <cp:revision>2</cp:revision>
  <cp:lastPrinted>2015-09-29T22:35:00Z</cp:lastPrinted>
  <dcterms:created xsi:type="dcterms:W3CDTF">2017-10-11T00:59:00Z</dcterms:created>
  <dcterms:modified xsi:type="dcterms:W3CDTF">2017-10-11T00:59:00Z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